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18E4" w14:textId="0D256E09" w:rsidR="006E4C98" w:rsidRPr="00110025" w:rsidRDefault="003B2336" w:rsidP="003B2336">
      <w:pPr>
        <w:jc w:val="right"/>
        <w:rPr>
          <w:rFonts w:ascii="Arial Rounded MT Bold" w:hAnsi="Arial Rounded MT Bold"/>
          <w:b/>
          <w:sz w:val="24"/>
          <w:szCs w:val="24"/>
        </w:rPr>
      </w:pPr>
      <w:r w:rsidRPr="00110025">
        <w:rPr>
          <w:rFonts w:ascii="Arial Rounded MT Bold" w:hAnsi="Arial Rounded MT Bold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AE318AF" wp14:editId="0A33419F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909720" cy="914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8FF">
        <w:t xml:space="preserve"> </w:t>
      </w:r>
      <w:r w:rsidR="00B9005C">
        <w:t xml:space="preserve"> </w:t>
      </w:r>
      <w:r w:rsidR="001E527B" w:rsidRPr="00110025">
        <w:rPr>
          <w:rFonts w:ascii="Arial Rounded MT Bold" w:hAnsi="Arial Rounded MT Bold"/>
          <w:b/>
          <w:sz w:val="24"/>
          <w:szCs w:val="24"/>
        </w:rPr>
        <w:t>Tischtennis</w:t>
      </w:r>
      <w:r w:rsidR="00050A11" w:rsidRPr="00110025">
        <w:rPr>
          <w:rFonts w:ascii="Arial Rounded MT Bold" w:hAnsi="Arial Rounded MT Bold"/>
          <w:b/>
          <w:sz w:val="24"/>
          <w:szCs w:val="24"/>
        </w:rPr>
        <w:t>v</w:t>
      </w:r>
      <w:r w:rsidR="009E4F31" w:rsidRPr="00110025">
        <w:rPr>
          <w:rFonts w:ascii="Arial Rounded MT Bold" w:hAnsi="Arial Rounded MT Bold"/>
          <w:b/>
          <w:sz w:val="24"/>
          <w:szCs w:val="24"/>
        </w:rPr>
        <w:t>erband</w:t>
      </w:r>
      <w:r w:rsidR="00110025" w:rsidRPr="00110025">
        <w:rPr>
          <w:rFonts w:ascii="Arial Rounded MT Bold" w:hAnsi="Arial Rounded MT Bold"/>
          <w:b/>
          <w:sz w:val="24"/>
          <w:szCs w:val="24"/>
        </w:rPr>
        <w:t xml:space="preserve"> </w:t>
      </w:r>
      <w:r w:rsidR="001E527B" w:rsidRPr="00110025">
        <w:rPr>
          <w:rFonts w:ascii="Arial Rounded MT Bold" w:hAnsi="Arial Rounded MT Bold"/>
          <w:b/>
          <w:sz w:val="24"/>
          <w:szCs w:val="24"/>
        </w:rPr>
        <w:t>Rheinland</w:t>
      </w:r>
      <w:r w:rsidR="00110025" w:rsidRPr="00110025">
        <w:rPr>
          <w:rFonts w:ascii="Arial Rounded MT Bold" w:hAnsi="Arial Rounded MT Bold"/>
          <w:b/>
          <w:sz w:val="24"/>
          <w:szCs w:val="24"/>
        </w:rPr>
        <w:t>/Rheinhessen</w:t>
      </w:r>
      <w:r w:rsidR="001E527B" w:rsidRPr="00110025">
        <w:rPr>
          <w:rFonts w:ascii="Arial Rounded MT Bold" w:hAnsi="Arial Rounded MT Bold"/>
          <w:b/>
          <w:sz w:val="24"/>
          <w:szCs w:val="24"/>
        </w:rPr>
        <w:t xml:space="preserve"> </w:t>
      </w:r>
    </w:p>
    <w:p w14:paraId="156CD459" w14:textId="77777777" w:rsidR="001E527B" w:rsidRPr="00301D67" w:rsidRDefault="001E527B" w:rsidP="00110025">
      <w:pPr>
        <w:jc w:val="right"/>
        <w:rPr>
          <w:rFonts w:ascii="Arial Rounded MT Bold" w:hAnsi="Arial Rounded MT Bold"/>
          <w:sz w:val="20"/>
          <w:szCs w:val="20"/>
        </w:rPr>
      </w:pPr>
      <w:r w:rsidRPr="00301D67">
        <w:rPr>
          <w:rFonts w:ascii="Arial Rounded MT Bold" w:hAnsi="Arial Rounded MT Bold"/>
          <w:sz w:val="20"/>
          <w:szCs w:val="20"/>
        </w:rPr>
        <w:t>Rheinau 11, 56075 Koblenz</w:t>
      </w:r>
    </w:p>
    <w:p w14:paraId="0B1B1501" w14:textId="77777777" w:rsidR="001E527B" w:rsidRPr="00110025" w:rsidRDefault="001E527B" w:rsidP="0024587C">
      <w:pPr>
        <w:jc w:val="right"/>
        <w:rPr>
          <w:rFonts w:ascii="Arial Rounded MT Bold" w:hAnsi="Arial Rounded MT Bold"/>
          <w:sz w:val="20"/>
          <w:szCs w:val="20"/>
        </w:rPr>
      </w:pPr>
      <w:r w:rsidRPr="00110025">
        <w:rPr>
          <w:rFonts w:ascii="Arial Rounded MT Bold" w:hAnsi="Arial Rounded MT Bold"/>
          <w:sz w:val="20"/>
          <w:szCs w:val="20"/>
        </w:rPr>
        <w:t xml:space="preserve">  Tel: 0261/135122, Fax: 0261/135170,</w:t>
      </w:r>
    </w:p>
    <w:p w14:paraId="29018375" w14:textId="4D6B39F2" w:rsidR="001E527B" w:rsidRPr="00AA2ED2" w:rsidRDefault="001E527B" w:rsidP="0024587C">
      <w:pPr>
        <w:jc w:val="right"/>
        <w:rPr>
          <w:rFonts w:ascii="Arial Rounded MT Bold" w:hAnsi="Arial Rounded MT Bold"/>
          <w:sz w:val="20"/>
          <w:szCs w:val="20"/>
          <w:lang w:val="en-US"/>
        </w:rPr>
      </w:pPr>
      <w:r w:rsidRPr="00110025">
        <w:rPr>
          <w:rFonts w:ascii="Arial Rounded MT Bold" w:hAnsi="Arial Rounded MT Bold"/>
          <w:sz w:val="20"/>
          <w:szCs w:val="20"/>
        </w:rPr>
        <w:t xml:space="preserve">  </w:t>
      </w:r>
      <w:proofErr w:type="gramStart"/>
      <w:r w:rsidR="00BA704D" w:rsidRPr="00110025">
        <w:rPr>
          <w:rFonts w:ascii="Arial Rounded MT Bold" w:hAnsi="Arial Rounded MT Bold"/>
          <w:sz w:val="20"/>
          <w:szCs w:val="20"/>
        </w:rPr>
        <w:t>E</w:t>
      </w:r>
      <w:r w:rsidRPr="00110025">
        <w:rPr>
          <w:rFonts w:ascii="Arial Rounded MT Bold" w:hAnsi="Arial Rounded MT Bold"/>
          <w:sz w:val="20"/>
          <w:szCs w:val="20"/>
        </w:rPr>
        <w:t>mail</w:t>
      </w:r>
      <w:proofErr w:type="gramEnd"/>
      <w:r w:rsidRPr="00110025">
        <w:rPr>
          <w:rFonts w:ascii="Arial Rounded MT Bold" w:hAnsi="Arial Rounded MT Bold"/>
          <w:sz w:val="20"/>
          <w:szCs w:val="20"/>
        </w:rPr>
        <w:t xml:space="preserve">: </w:t>
      </w:r>
      <w:hyperlink r:id="rId10" w:history="1">
        <w:r w:rsidR="00F76396" w:rsidRPr="00055216">
          <w:rPr>
            <w:rStyle w:val="Hyperlink"/>
            <w:rFonts w:ascii="Arial Rounded MT Bold" w:hAnsi="Arial Rounded MT Bold"/>
            <w:sz w:val="20"/>
            <w:szCs w:val="20"/>
          </w:rPr>
          <w:t>sport@rttvr.i</w:t>
        </w:r>
        <w:r w:rsidR="00F76396" w:rsidRPr="00055216">
          <w:rPr>
            <w:rStyle w:val="Hyperlink"/>
            <w:rFonts w:ascii="Arial Rounded MT Bold" w:hAnsi="Arial Rounded MT Bold"/>
            <w:sz w:val="20"/>
            <w:szCs w:val="20"/>
            <w:lang w:val="en-US"/>
          </w:rPr>
          <w:t>nfo</w:t>
        </w:r>
      </w:hyperlink>
    </w:p>
    <w:p w14:paraId="3A1CECE8" w14:textId="529C58BE" w:rsidR="00634F80" w:rsidRPr="00110025" w:rsidRDefault="00634F80" w:rsidP="0024587C">
      <w:pPr>
        <w:jc w:val="right"/>
        <w:rPr>
          <w:rFonts w:ascii="Arial Rounded MT Bold" w:hAnsi="Arial Rounded MT Bold"/>
          <w:sz w:val="20"/>
          <w:szCs w:val="20"/>
        </w:rPr>
      </w:pPr>
      <w:r w:rsidRPr="00110025">
        <w:rPr>
          <w:rFonts w:ascii="Arial Rounded MT Bold" w:hAnsi="Arial Rounded MT Bold"/>
          <w:sz w:val="20"/>
          <w:szCs w:val="20"/>
        </w:rPr>
        <w:t>Homepage: www.</w:t>
      </w:r>
      <w:r w:rsidR="00155473">
        <w:rPr>
          <w:rFonts w:ascii="Arial Rounded MT Bold" w:hAnsi="Arial Rounded MT Bold"/>
          <w:sz w:val="20"/>
          <w:szCs w:val="20"/>
        </w:rPr>
        <w:t>r</w:t>
      </w:r>
      <w:r w:rsidRPr="00110025">
        <w:rPr>
          <w:rFonts w:ascii="Arial Rounded MT Bold" w:hAnsi="Arial Rounded MT Bold"/>
          <w:sz w:val="20"/>
          <w:szCs w:val="20"/>
        </w:rPr>
        <w:t>ttvr.de</w:t>
      </w:r>
    </w:p>
    <w:p w14:paraId="02B94C1D" w14:textId="77777777" w:rsidR="00301D67" w:rsidRPr="00110025" w:rsidRDefault="00301D67">
      <w:pPr>
        <w:rPr>
          <w:sz w:val="16"/>
          <w:szCs w:val="16"/>
          <w:u w:val="single"/>
        </w:rPr>
      </w:pPr>
    </w:p>
    <w:p w14:paraId="19A9A11F" w14:textId="77777777" w:rsidR="00110025" w:rsidRDefault="00110025">
      <w:pPr>
        <w:rPr>
          <w:sz w:val="16"/>
          <w:szCs w:val="16"/>
          <w:u w:val="single"/>
        </w:rPr>
      </w:pPr>
    </w:p>
    <w:p w14:paraId="0F932C38" w14:textId="77777777" w:rsidR="00545F7A" w:rsidRDefault="00545F7A" w:rsidP="00771D5A">
      <w:pPr>
        <w:rPr>
          <w:b/>
        </w:rPr>
      </w:pPr>
    </w:p>
    <w:p w14:paraId="7984D7C4" w14:textId="321BCF5F" w:rsidR="003B2336" w:rsidRDefault="00545F7A" w:rsidP="00771D5A">
      <w:pPr>
        <w:rPr>
          <w:b/>
        </w:rPr>
      </w:pPr>
      <w:r>
        <w:rPr>
          <w:b/>
        </w:rPr>
        <w:t>Kündigung</w:t>
      </w:r>
      <w:r w:rsidR="003B2336">
        <w:rPr>
          <w:b/>
        </w:rPr>
        <w:t xml:space="preserve"> </w:t>
      </w:r>
      <w:r>
        <w:rPr>
          <w:b/>
        </w:rPr>
        <w:t>d</w:t>
      </w:r>
      <w:r w:rsidR="003B2336">
        <w:rPr>
          <w:b/>
        </w:rPr>
        <w:t xml:space="preserve">er Spielgemeinschaft </w:t>
      </w:r>
    </w:p>
    <w:p w14:paraId="2720DDB7" w14:textId="47AE01B8" w:rsidR="00771D5A" w:rsidRPr="003B2336" w:rsidRDefault="003B2336" w:rsidP="00771D5A">
      <w:pPr>
        <w:rPr>
          <w:b/>
        </w:rPr>
      </w:pPr>
      <w:r>
        <w:rPr>
          <w:bCs/>
          <w:sz w:val="24"/>
          <w:szCs w:val="24"/>
        </w:rPr>
        <w:t>gemäß Abschnitt A 14 der WO des DTTB</w:t>
      </w:r>
    </w:p>
    <w:p w14:paraId="32E671E0" w14:textId="77777777" w:rsidR="00771D5A" w:rsidRDefault="00771D5A" w:rsidP="00771D5A"/>
    <w:p w14:paraId="5310F66D" w14:textId="35EB94BA" w:rsidR="00F3060A" w:rsidRDefault="00F3060A" w:rsidP="00F3060A">
      <w:pPr>
        <w:rPr>
          <w:sz w:val="20"/>
          <w:szCs w:val="20"/>
        </w:rPr>
      </w:pPr>
      <w:r w:rsidRPr="00303CD4">
        <w:rPr>
          <w:sz w:val="20"/>
          <w:szCs w:val="20"/>
        </w:rPr>
        <w:t>Unter frist</w:t>
      </w:r>
      <w:r w:rsidR="00303CD4">
        <w:rPr>
          <w:sz w:val="20"/>
          <w:szCs w:val="20"/>
        </w:rPr>
        <w:t>-</w:t>
      </w:r>
      <w:r w:rsidRPr="00303CD4">
        <w:rPr>
          <w:sz w:val="20"/>
          <w:szCs w:val="20"/>
        </w:rPr>
        <w:t xml:space="preserve"> und formgerechter Einhaltung der derzeit gültigen Ordnungen und Bestimmungen des DTTB sowie </w:t>
      </w:r>
      <w:r w:rsidR="002151F5">
        <w:rPr>
          <w:sz w:val="20"/>
          <w:szCs w:val="20"/>
        </w:rPr>
        <w:t>des Tischtennisverband</w:t>
      </w:r>
      <w:r w:rsidR="00FF6305">
        <w:rPr>
          <w:sz w:val="20"/>
          <w:szCs w:val="20"/>
        </w:rPr>
        <w:t>es</w:t>
      </w:r>
      <w:r w:rsidR="002151F5">
        <w:rPr>
          <w:sz w:val="20"/>
          <w:szCs w:val="20"/>
        </w:rPr>
        <w:t xml:space="preserve"> Rheinland/Rheinhessen</w:t>
      </w:r>
      <w:r w:rsidRPr="00303CD4">
        <w:rPr>
          <w:sz w:val="20"/>
          <w:szCs w:val="20"/>
        </w:rPr>
        <w:t xml:space="preserve"> </w:t>
      </w:r>
      <w:r w:rsidR="00802BFD">
        <w:rPr>
          <w:sz w:val="20"/>
          <w:szCs w:val="20"/>
        </w:rPr>
        <w:t>kündigen</w:t>
      </w:r>
      <w:r w:rsidRPr="00303CD4">
        <w:rPr>
          <w:sz w:val="20"/>
          <w:szCs w:val="20"/>
        </w:rPr>
        <w:t xml:space="preserve"> wir hiermit </w:t>
      </w:r>
      <w:r w:rsidR="00802BFD">
        <w:rPr>
          <w:sz w:val="20"/>
          <w:szCs w:val="20"/>
        </w:rPr>
        <w:t>die bestehende</w:t>
      </w:r>
      <w:r w:rsidRPr="00303CD4">
        <w:rPr>
          <w:sz w:val="20"/>
          <w:szCs w:val="20"/>
        </w:rPr>
        <w:t xml:space="preserve"> Spielgemeinschaft</w:t>
      </w:r>
      <w:r w:rsidR="00686CAB">
        <w:rPr>
          <w:sz w:val="20"/>
          <w:szCs w:val="20"/>
        </w:rPr>
        <w:t xml:space="preserve"> im Mannschafts- und Pokalspielbetrieb</w:t>
      </w:r>
      <w:r w:rsidR="003A627A">
        <w:rPr>
          <w:sz w:val="20"/>
          <w:szCs w:val="20"/>
        </w:rPr>
        <w:t xml:space="preserve"> zum Ende der Saison </w:t>
      </w:r>
      <w:r w:rsidR="003A627A" w:rsidRPr="00DE267F">
        <w:rPr>
          <w:b/>
          <w:bCs/>
          <w:sz w:val="28"/>
          <w:szCs w:val="28"/>
          <w:u w:val="single"/>
        </w:rPr>
        <w:fldChar w:fldCharType="begin">
          <w:ffData>
            <w:name w:val="Spielzeit"/>
            <w:enabled/>
            <w:calcOnExit w:val="0"/>
            <w:textInput>
              <w:maxLength w:val="11"/>
            </w:textInput>
          </w:ffData>
        </w:fldChar>
      </w:r>
      <w:bookmarkStart w:id="0" w:name="Spielzeit"/>
      <w:r w:rsidR="003A627A" w:rsidRPr="00DE267F">
        <w:rPr>
          <w:b/>
          <w:bCs/>
          <w:sz w:val="28"/>
          <w:szCs w:val="28"/>
          <w:u w:val="single"/>
        </w:rPr>
        <w:instrText xml:space="preserve"> FORMTEXT </w:instrText>
      </w:r>
      <w:r w:rsidR="003A627A" w:rsidRPr="00DE267F">
        <w:rPr>
          <w:b/>
          <w:bCs/>
          <w:sz w:val="28"/>
          <w:szCs w:val="28"/>
          <w:u w:val="single"/>
        </w:rPr>
      </w:r>
      <w:r w:rsidR="003A627A" w:rsidRPr="00DE267F">
        <w:rPr>
          <w:b/>
          <w:bCs/>
          <w:sz w:val="28"/>
          <w:szCs w:val="28"/>
          <w:u w:val="single"/>
        </w:rPr>
        <w:fldChar w:fldCharType="separate"/>
      </w:r>
      <w:r w:rsidR="00552D5E">
        <w:rPr>
          <w:b/>
          <w:bCs/>
          <w:sz w:val="28"/>
          <w:szCs w:val="28"/>
          <w:u w:val="single"/>
        </w:rPr>
        <w:t> </w:t>
      </w:r>
      <w:r w:rsidR="00552D5E">
        <w:rPr>
          <w:b/>
          <w:bCs/>
          <w:sz w:val="28"/>
          <w:szCs w:val="28"/>
          <w:u w:val="single"/>
        </w:rPr>
        <w:t> </w:t>
      </w:r>
      <w:r w:rsidR="00552D5E">
        <w:rPr>
          <w:b/>
          <w:bCs/>
          <w:sz w:val="28"/>
          <w:szCs w:val="28"/>
          <w:u w:val="single"/>
        </w:rPr>
        <w:t> </w:t>
      </w:r>
      <w:r w:rsidR="00552D5E">
        <w:rPr>
          <w:b/>
          <w:bCs/>
          <w:sz w:val="28"/>
          <w:szCs w:val="28"/>
          <w:u w:val="single"/>
        </w:rPr>
        <w:t> </w:t>
      </w:r>
      <w:r w:rsidR="00552D5E">
        <w:rPr>
          <w:b/>
          <w:bCs/>
          <w:sz w:val="28"/>
          <w:szCs w:val="28"/>
          <w:u w:val="single"/>
        </w:rPr>
        <w:t> </w:t>
      </w:r>
      <w:r w:rsidR="003A627A" w:rsidRPr="00DE267F">
        <w:rPr>
          <w:b/>
          <w:bCs/>
          <w:sz w:val="28"/>
          <w:szCs w:val="28"/>
          <w:u w:val="single"/>
        </w:rPr>
        <w:fldChar w:fldCharType="end"/>
      </w:r>
      <w:bookmarkEnd w:id="0"/>
      <w:r w:rsidR="00F05634">
        <w:rPr>
          <w:sz w:val="20"/>
          <w:szCs w:val="20"/>
        </w:rPr>
        <w:t>.</w:t>
      </w:r>
    </w:p>
    <w:p w14:paraId="4E0E40DA" w14:textId="77777777" w:rsidR="00FC1EEA" w:rsidRPr="00303CD4" w:rsidRDefault="00FC1EEA" w:rsidP="00F3060A">
      <w:pPr>
        <w:rPr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6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380"/>
      </w:tblGrid>
      <w:tr w:rsidR="00FC1EEA" w14:paraId="631CE2CA" w14:textId="77777777" w:rsidTr="00FC1EEA">
        <w:trPr>
          <w:trHeight w:val="53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F12D4" w14:textId="77777777" w:rsidR="00FC1EEA" w:rsidRDefault="00FC1EEA" w:rsidP="00FC1EEA">
            <w:pPr>
              <w:rPr>
                <w:sz w:val="20"/>
                <w:szCs w:val="20"/>
              </w:rPr>
            </w:pPr>
            <w:r w:rsidRPr="00303CD4">
              <w:rPr>
                <w:sz w:val="28"/>
                <w:szCs w:val="28"/>
              </w:rPr>
              <w:t>Führender Verein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1440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mit </w:t>
            </w:r>
            <w:r w:rsidRPr="00144023">
              <w:rPr>
                <w:sz w:val="20"/>
                <w:szCs w:val="20"/>
              </w:rPr>
              <w:t>Vereinsnummer)</w:t>
            </w:r>
          </w:p>
          <w:p w14:paraId="75D235E4" w14:textId="77777777" w:rsidR="00FC1EEA" w:rsidRDefault="00FC1EEA" w:rsidP="00FC1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Kreis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6A54CE" w14:textId="33C6C93D" w:rsidR="00FC1EEA" w:rsidRPr="00670992" w:rsidRDefault="00FC1EEA" w:rsidP="00FC1EEA">
            <w:pPr>
              <w:rPr>
                <w:sz w:val="28"/>
                <w:szCs w:val="28"/>
              </w:rPr>
            </w:pPr>
            <w:r w:rsidRPr="00670992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70992">
              <w:rPr>
                <w:sz w:val="28"/>
                <w:szCs w:val="28"/>
              </w:rPr>
              <w:instrText xml:space="preserve"> FORMTEXT </w:instrText>
            </w:r>
            <w:r w:rsidRPr="00670992">
              <w:rPr>
                <w:sz w:val="28"/>
                <w:szCs w:val="28"/>
              </w:rPr>
            </w:r>
            <w:r w:rsidRPr="00670992">
              <w:rPr>
                <w:sz w:val="28"/>
                <w:szCs w:val="28"/>
              </w:rPr>
              <w:fldChar w:fldCharType="separate"/>
            </w:r>
            <w:r w:rsidR="00552D5E">
              <w:rPr>
                <w:sz w:val="28"/>
                <w:szCs w:val="28"/>
              </w:rPr>
              <w:t> </w:t>
            </w:r>
            <w:r w:rsidR="00552D5E">
              <w:rPr>
                <w:sz w:val="28"/>
                <w:szCs w:val="28"/>
              </w:rPr>
              <w:t> </w:t>
            </w:r>
            <w:r w:rsidR="00552D5E">
              <w:rPr>
                <w:sz w:val="28"/>
                <w:szCs w:val="28"/>
              </w:rPr>
              <w:t> </w:t>
            </w:r>
            <w:r w:rsidR="00552D5E">
              <w:rPr>
                <w:sz w:val="28"/>
                <w:szCs w:val="28"/>
              </w:rPr>
              <w:t> </w:t>
            </w:r>
            <w:r w:rsidR="00552D5E">
              <w:rPr>
                <w:sz w:val="28"/>
                <w:szCs w:val="28"/>
              </w:rPr>
              <w:t> </w:t>
            </w:r>
            <w:r w:rsidRPr="00670992">
              <w:rPr>
                <w:sz w:val="28"/>
                <w:szCs w:val="28"/>
              </w:rPr>
              <w:fldChar w:fldCharType="end"/>
            </w:r>
            <w:bookmarkEnd w:id="1"/>
          </w:p>
          <w:p w14:paraId="364428BF" w14:textId="77777777" w:rsidR="00FC1EEA" w:rsidRPr="00670992" w:rsidRDefault="00FC1EEA" w:rsidP="00FC1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FDBECEB" w14:textId="148A9BF2" w:rsidR="00FC1EEA" w:rsidRDefault="00FC1EEA" w:rsidP="00FC1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52D5E">
              <w:rPr>
                <w:sz w:val="28"/>
                <w:szCs w:val="28"/>
              </w:rPr>
              <w:t> </w:t>
            </w:r>
            <w:r w:rsidR="00552D5E">
              <w:rPr>
                <w:sz w:val="28"/>
                <w:szCs w:val="28"/>
              </w:rPr>
              <w:t> </w:t>
            </w:r>
            <w:r w:rsidR="00552D5E">
              <w:rPr>
                <w:sz w:val="28"/>
                <w:szCs w:val="28"/>
              </w:rPr>
              <w:t> </w:t>
            </w:r>
            <w:r w:rsidR="00552D5E">
              <w:rPr>
                <w:sz w:val="28"/>
                <w:szCs w:val="28"/>
              </w:rPr>
              <w:t> </w:t>
            </w:r>
            <w:r w:rsidR="00552D5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FC1EEA" w14:paraId="0C5AD6CB" w14:textId="77777777" w:rsidTr="00FC1EEA">
        <w:trPr>
          <w:trHeight w:val="53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53D1E" w14:textId="77777777" w:rsidR="00FC1EEA" w:rsidRDefault="00FC1EEA" w:rsidP="00FC1EEA">
            <w:pPr>
              <w:rPr>
                <w:sz w:val="28"/>
                <w:szCs w:val="28"/>
              </w:rPr>
            </w:pPr>
            <w:r w:rsidRPr="00303CD4">
              <w:rPr>
                <w:sz w:val="28"/>
                <w:szCs w:val="28"/>
              </w:rPr>
              <w:t>Aufgenommener Verein</w:t>
            </w:r>
            <w:r>
              <w:rPr>
                <w:sz w:val="28"/>
                <w:szCs w:val="28"/>
              </w:rPr>
              <w:t xml:space="preserve">: </w:t>
            </w:r>
          </w:p>
          <w:p w14:paraId="23768AA8" w14:textId="77777777" w:rsidR="00FC1EEA" w:rsidRDefault="00FC1EEA" w:rsidP="00FC1EEA">
            <w:pPr>
              <w:rPr>
                <w:sz w:val="20"/>
                <w:szCs w:val="20"/>
              </w:rPr>
            </w:pPr>
            <w:r w:rsidRPr="001440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mit </w:t>
            </w:r>
            <w:r w:rsidRPr="00144023">
              <w:rPr>
                <w:sz w:val="20"/>
                <w:szCs w:val="20"/>
              </w:rPr>
              <w:t>Vereinsnummer)</w:t>
            </w:r>
          </w:p>
          <w:p w14:paraId="15B211F2" w14:textId="77777777" w:rsidR="00FC1EEA" w:rsidRPr="00670992" w:rsidRDefault="00FC1EEA" w:rsidP="00FC1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Kreis </w:t>
            </w:r>
            <w:r w:rsidRPr="00670992">
              <w:rPr>
                <w:sz w:val="22"/>
                <w:szCs w:val="22"/>
              </w:rPr>
              <w:t>(falls abweichend)</w:t>
            </w:r>
          </w:p>
        </w:tc>
        <w:tc>
          <w:tcPr>
            <w:tcW w:w="5380" w:type="dxa"/>
            <w:tcBorders>
              <w:top w:val="single" w:sz="4" w:space="0" w:color="auto"/>
            </w:tcBorders>
            <w:vAlign w:val="bottom"/>
          </w:tcPr>
          <w:p w14:paraId="6B672C41" w14:textId="5ACC7C42" w:rsidR="00FC1EEA" w:rsidRDefault="00FC1EEA" w:rsidP="00FC1EEA">
            <w:pPr>
              <w:rPr>
                <w:sz w:val="28"/>
                <w:szCs w:val="28"/>
              </w:rPr>
            </w:pPr>
            <w:r w:rsidRPr="00670992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70992">
              <w:rPr>
                <w:sz w:val="28"/>
                <w:szCs w:val="28"/>
              </w:rPr>
              <w:instrText xml:space="preserve"> FORMTEXT </w:instrText>
            </w:r>
            <w:r w:rsidRPr="00670992">
              <w:rPr>
                <w:sz w:val="28"/>
                <w:szCs w:val="28"/>
              </w:rPr>
            </w:r>
            <w:r w:rsidRPr="00670992">
              <w:rPr>
                <w:sz w:val="28"/>
                <w:szCs w:val="28"/>
              </w:rPr>
              <w:fldChar w:fldCharType="separate"/>
            </w:r>
            <w:r w:rsidR="00552D5E">
              <w:rPr>
                <w:sz w:val="28"/>
                <w:szCs w:val="28"/>
              </w:rPr>
              <w:t> </w:t>
            </w:r>
            <w:r w:rsidR="00552D5E">
              <w:rPr>
                <w:sz w:val="28"/>
                <w:szCs w:val="28"/>
              </w:rPr>
              <w:t> </w:t>
            </w:r>
            <w:r w:rsidR="00552D5E">
              <w:rPr>
                <w:sz w:val="28"/>
                <w:szCs w:val="28"/>
              </w:rPr>
              <w:t> </w:t>
            </w:r>
            <w:r w:rsidR="00552D5E">
              <w:rPr>
                <w:sz w:val="28"/>
                <w:szCs w:val="28"/>
              </w:rPr>
              <w:t> </w:t>
            </w:r>
            <w:r w:rsidR="00552D5E">
              <w:rPr>
                <w:sz w:val="28"/>
                <w:szCs w:val="28"/>
              </w:rPr>
              <w:t> </w:t>
            </w:r>
            <w:r w:rsidRPr="00670992">
              <w:rPr>
                <w:sz w:val="28"/>
                <w:szCs w:val="28"/>
              </w:rPr>
              <w:fldChar w:fldCharType="end"/>
            </w:r>
            <w:bookmarkEnd w:id="3"/>
          </w:p>
          <w:p w14:paraId="7019B46B" w14:textId="77777777" w:rsidR="00FC1EEA" w:rsidRDefault="00FC1EEA" w:rsidP="00FC1EEA">
            <w:pPr>
              <w:rPr>
                <w:sz w:val="22"/>
                <w:szCs w:val="22"/>
              </w:rPr>
            </w:pPr>
          </w:p>
          <w:p w14:paraId="252B61FC" w14:textId="203B53C1" w:rsidR="00FC1EEA" w:rsidRPr="00670992" w:rsidRDefault="00FC1EEA" w:rsidP="00FC1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52D5E">
              <w:rPr>
                <w:sz w:val="28"/>
                <w:szCs w:val="28"/>
              </w:rPr>
              <w:t> </w:t>
            </w:r>
            <w:r w:rsidR="00552D5E">
              <w:rPr>
                <w:sz w:val="28"/>
                <w:szCs w:val="28"/>
              </w:rPr>
              <w:t> </w:t>
            </w:r>
            <w:r w:rsidR="00552D5E">
              <w:rPr>
                <w:sz w:val="28"/>
                <w:szCs w:val="28"/>
              </w:rPr>
              <w:t> </w:t>
            </w:r>
            <w:r w:rsidR="00552D5E">
              <w:rPr>
                <w:sz w:val="28"/>
                <w:szCs w:val="28"/>
              </w:rPr>
              <w:t> </w:t>
            </w:r>
            <w:r w:rsidR="00552D5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3BD64528" w14:textId="408B8CB8" w:rsidR="00F3060A" w:rsidRDefault="00F3060A" w:rsidP="00F3060A">
      <w:pPr>
        <w:rPr>
          <w:sz w:val="22"/>
          <w:szCs w:val="22"/>
        </w:rPr>
      </w:pPr>
    </w:p>
    <w:p w14:paraId="3F8F0B13" w14:textId="6CD3922C" w:rsidR="000D4F06" w:rsidRDefault="00F93E8D" w:rsidP="00F306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</w:t>
      </w:r>
      <w:r w:rsidR="00AB4AB2">
        <w:rPr>
          <w:b/>
          <w:bCs/>
          <w:sz w:val="28"/>
          <w:szCs w:val="28"/>
        </w:rPr>
        <w:t xml:space="preserve">im Rahmen der SG in der aktuellen </w:t>
      </w:r>
      <w:r w:rsidRPr="00354C29">
        <w:rPr>
          <w:b/>
          <w:bCs/>
          <w:sz w:val="28"/>
          <w:szCs w:val="28"/>
        </w:rPr>
        <w:t>Spielzeit</w:t>
      </w:r>
      <w:r>
        <w:rPr>
          <w:b/>
          <w:bCs/>
          <w:sz w:val="28"/>
          <w:szCs w:val="28"/>
        </w:rPr>
        <w:t xml:space="preserve"> ge</w:t>
      </w:r>
      <w:r w:rsidR="00962A89">
        <w:rPr>
          <w:b/>
          <w:bCs/>
          <w:sz w:val="28"/>
          <w:szCs w:val="28"/>
        </w:rPr>
        <w:t>me</w:t>
      </w:r>
      <w:r>
        <w:rPr>
          <w:b/>
          <w:bCs/>
          <w:sz w:val="28"/>
          <w:szCs w:val="28"/>
        </w:rPr>
        <w:t>l</w:t>
      </w:r>
      <w:r w:rsidR="00962A89">
        <w:rPr>
          <w:b/>
          <w:bCs/>
          <w:sz w:val="28"/>
          <w:szCs w:val="28"/>
        </w:rPr>
        <w:t>de</w:t>
      </w:r>
      <w:r>
        <w:rPr>
          <w:b/>
          <w:bCs/>
          <w:sz w:val="28"/>
          <w:szCs w:val="28"/>
        </w:rPr>
        <w:t>ten</w:t>
      </w:r>
      <w:r w:rsidR="00962A89">
        <w:rPr>
          <w:b/>
          <w:bCs/>
          <w:sz w:val="28"/>
          <w:szCs w:val="28"/>
        </w:rPr>
        <w:t xml:space="preserve"> Mannschaften werden wie folgt </w:t>
      </w:r>
      <w:r w:rsidR="003C3004">
        <w:rPr>
          <w:b/>
          <w:bCs/>
          <w:sz w:val="28"/>
          <w:szCs w:val="28"/>
        </w:rPr>
        <w:t>auf die Vereine aufgeteilt:</w:t>
      </w:r>
    </w:p>
    <w:p w14:paraId="475F3F07" w14:textId="2C01B9F3" w:rsidR="00F3060A" w:rsidRDefault="00F3060A" w:rsidP="00F3060A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  <w:gridCol w:w="3283"/>
      </w:tblGrid>
      <w:tr w:rsidR="00EB447A" w14:paraId="0BE9FBAA" w14:textId="77777777" w:rsidTr="00111FEF">
        <w:trPr>
          <w:trHeight w:hRule="exact" w:val="539"/>
        </w:trPr>
        <w:tc>
          <w:tcPr>
            <w:tcW w:w="2694" w:type="dxa"/>
          </w:tcPr>
          <w:p w14:paraId="0E2C4935" w14:textId="7ADA279B" w:rsidR="00EB447A" w:rsidRDefault="000314AE" w:rsidP="00F3060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nur</w:t>
            </w:r>
            <w:r w:rsidR="00EB44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Damen-/Herren und alternativer Spielbetrieb</w:t>
            </w:r>
          </w:p>
        </w:tc>
        <w:tc>
          <w:tcPr>
            <w:tcW w:w="3543" w:type="dxa"/>
          </w:tcPr>
          <w:p w14:paraId="54011ECA" w14:textId="67CDEE70" w:rsidR="00EB447A" w:rsidRPr="0008496A" w:rsidRDefault="00236715" w:rsidP="00303CD4">
            <w:pPr>
              <w:rPr>
                <w:b/>
                <w:bCs/>
                <w:sz w:val="22"/>
                <w:szCs w:val="22"/>
              </w:rPr>
            </w:pPr>
            <w:r w:rsidRPr="0008496A">
              <w:rPr>
                <w:b/>
                <w:bCs/>
                <w:sz w:val="22"/>
                <w:szCs w:val="22"/>
              </w:rPr>
              <w:t>Sp</w:t>
            </w:r>
            <w:r w:rsidR="007B7D02" w:rsidRPr="0008496A">
              <w:rPr>
                <w:b/>
                <w:bCs/>
                <w:sz w:val="22"/>
                <w:szCs w:val="22"/>
              </w:rPr>
              <w:t>ielklasse</w:t>
            </w:r>
          </w:p>
        </w:tc>
        <w:tc>
          <w:tcPr>
            <w:tcW w:w="3283" w:type="dxa"/>
          </w:tcPr>
          <w:p w14:paraId="4A070F7D" w14:textId="60A2DBC2" w:rsidR="00EB447A" w:rsidRPr="0008496A" w:rsidRDefault="007B7D02" w:rsidP="00F3060A">
            <w:pPr>
              <w:rPr>
                <w:b/>
                <w:bCs/>
                <w:sz w:val="22"/>
                <w:szCs w:val="22"/>
              </w:rPr>
            </w:pPr>
            <w:r w:rsidRPr="0008496A">
              <w:rPr>
                <w:b/>
                <w:bCs/>
                <w:sz w:val="22"/>
                <w:szCs w:val="22"/>
              </w:rPr>
              <w:t>Verein</w:t>
            </w:r>
          </w:p>
        </w:tc>
      </w:tr>
      <w:sdt>
        <w:sdtPr>
          <w:rPr>
            <w:sz w:val="22"/>
            <w:szCs w:val="22"/>
          </w:rPr>
          <w:id w:val="-45217691"/>
          <w15:repeatingSection/>
        </w:sdtPr>
        <w:sdtEndPr>
          <w:rPr>
            <w:rStyle w:val="Fett"/>
            <w:rFonts w:eastAsia="MS Gothic"/>
            <w:b/>
            <w:bCs/>
            <w:sz w:val="32"/>
            <w:szCs w:val="32"/>
          </w:rPr>
        </w:sdtEndPr>
        <w:sdtContent>
          <w:sdt>
            <w:sdtPr>
              <w:rPr>
                <w:sz w:val="22"/>
                <w:szCs w:val="22"/>
              </w:rPr>
              <w:id w:val="-375399913"/>
              <w:placeholder>
                <w:docPart w:val="DefaultPlaceholder_-1854013435"/>
              </w:placeholder>
              <w15:repeatingSectionItem/>
            </w:sdtPr>
            <w:sdtEndPr>
              <w:rPr>
                <w:rStyle w:val="Fett"/>
                <w:rFonts w:eastAsia="MS Gothic"/>
                <w:b/>
                <w:bCs/>
                <w:sz w:val="32"/>
                <w:szCs w:val="32"/>
              </w:rPr>
            </w:sdtEndPr>
            <w:sdtContent>
              <w:tr w:rsidR="00EB447A" w14:paraId="5F1EEC95" w14:textId="77777777" w:rsidTr="00111FEF">
                <w:trPr>
                  <w:trHeight w:hRule="exact" w:val="454"/>
                </w:trPr>
                <w:tc>
                  <w:tcPr>
                    <w:tcW w:w="2694" w:type="dxa"/>
                  </w:tcPr>
                  <w:p w14:paraId="3B915050" w14:textId="79D7C602" w:rsidR="00EB447A" w:rsidRPr="006438EE" w:rsidRDefault="00682C41" w:rsidP="00111FEF">
                    <w:pPr>
                      <w:pStyle w:val="Listenabsatz"/>
                      <w:ind w:left="37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bookmarkStart w:id="5" w:name="Text10"/>
                    <w:r>
                      <w:rPr>
                        <w:sz w:val="22"/>
                        <w:szCs w:val="22"/>
                      </w:rPr>
                      <w:instrText xml:space="preserve"> FORMTEXT </w:instrTex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C73D5D">
                      <w:rPr>
                        <w:noProof/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bookmarkEnd w:id="5"/>
                  </w:p>
                </w:tc>
                <w:tc>
                  <w:tcPr>
                    <w:tcW w:w="3543" w:type="dxa"/>
                  </w:tcPr>
                  <w:p w14:paraId="50C2DDC2" w14:textId="2DEADA2C" w:rsidR="00EB447A" w:rsidRPr="00682C41" w:rsidRDefault="008A6772" w:rsidP="00303CD4">
                    <w:pP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</w:pP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bookmarkStart w:id="6" w:name="Text11"/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instrText xml:space="preserve"> FORMTEXT </w:instrTex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end"/>
                    </w:r>
                    <w:bookmarkEnd w:id="6"/>
                  </w:p>
                </w:tc>
                <w:tc>
                  <w:tcPr>
                    <w:tcW w:w="3283" w:type="dxa"/>
                  </w:tcPr>
                  <w:p w14:paraId="5EC24D5E" w14:textId="0BF5DDB8" w:rsidR="00EB447A" w:rsidRDefault="008A6772" w:rsidP="00F3060A">
                    <w:pPr>
                      <w:rPr>
                        <w:rStyle w:val="Fett"/>
                        <w:rFonts w:eastAsia="MS Gothic"/>
                      </w:rPr>
                    </w:pP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begin">
                        <w:ffData>
                          <w:name w:val="Text12"/>
                          <w:enabled/>
                          <w:calcOnExit w:val="0"/>
                          <w:textInput/>
                        </w:ffData>
                      </w:fldChar>
                    </w:r>
                    <w:bookmarkStart w:id="7" w:name="Text12"/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instrText xml:space="preserve"> FORMTEXT </w:instrTex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  <w:bookmarkEnd w:id="7" w:displacedByCustomXml="next"/>
            </w:sdtContent>
          </w:sdt>
          <w:sdt>
            <w:sdtPr>
              <w:rPr>
                <w:b/>
                <w:bCs/>
                <w:sz w:val="22"/>
                <w:szCs w:val="22"/>
              </w:rPr>
              <w:id w:val="-878938420"/>
              <w:placeholder>
                <w:docPart w:val="48F8594969B047899C4F1EAC54E7A749"/>
              </w:placeholder>
              <w15:repeatingSectionItem/>
            </w:sdtPr>
            <w:sdtEndPr>
              <w:rPr>
                <w:rStyle w:val="Fett"/>
                <w:rFonts w:eastAsia="MS Gothic"/>
                <w:sz w:val="32"/>
                <w:szCs w:val="32"/>
              </w:rPr>
            </w:sdtEndPr>
            <w:sdtContent>
              <w:tr w:rsidR="0002790F" w14:paraId="68E40ED8" w14:textId="77777777" w:rsidTr="00111FEF">
                <w:trPr>
                  <w:trHeight w:hRule="exact" w:val="454"/>
                </w:trPr>
                <w:tc>
                  <w:tcPr>
                    <w:tcW w:w="2694" w:type="dxa"/>
                  </w:tcPr>
                  <w:p w14:paraId="5D9D7B9D" w14:textId="77777777" w:rsidR="0002790F" w:rsidRPr="006438EE" w:rsidRDefault="0002790F" w:rsidP="00111FEF">
                    <w:pPr>
                      <w:pStyle w:val="Listenabsatz"/>
                      <w:ind w:left="37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sz w:val="22"/>
                        <w:szCs w:val="22"/>
                      </w:rPr>
                      <w:instrText xml:space="preserve"> FORMTEXT </w:instrTex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543" w:type="dxa"/>
                  </w:tcPr>
                  <w:p w14:paraId="7D9C1A23" w14:textId="77777777" w:rsidR="0002790F" w:rsidRPr="00682C41" w:rsidRDefault="0002790F" w:rsidP="00303CD4">
                    <w:pP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</w:pP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instrText xml:space="preserve"> FORMTEXT </w:instrTex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283" w:type="dxa"/>
                  </w:tcPr>
                  <w:p w14:paraId="68A3A454" w14:textId="77777777" w:rsidR="0002790F" w:rsidRDefault="0002790F" w:rsidP="00F3060A">
                    <w:pPr>
                      <w:rPr>
                        <w:rStyle w:val="Fett"/>
                        <w:rFonts w:eastAsia="MS Gothic"/>
                      </w:rPr>
                    </w:pP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begin">
                        <w:ffData>
                          <w:name w:val="Text1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instrText xml:space="preserve"> FORMTEXT </w:instrTex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sz w:val="22"/>
                <w:szCs w:val="22"/>
              </w:rPr>
              <w:id w:val="1813678401"/>
              <w:placeholder>
                <w:docPart w:val="540898047B294E16BCCA88A2BFC1BF84"/>
              </w:placeholder>
              <w15:repeatingSectionItem/>
            </w:sdtPr>
            <w:sdtEndPr>
              <w:rPr>
                <w:rStyle w:val="Fett"/>
                <w:rFonts w:eastAsia="MS Gothic"/>
                <w:b/>
                <w:bCs/>
                <w:sz w:val="32"/>
                <w:szCs w:val="32"/>
              </w:rPr>
            </w:sdtEndPr>
            <w:sdtContent>
              <w:tr w:rsidR="00C73D5D" w14:paraId="08679505" w14:textId="77777777" w:rsidTr="00111FEF">
                <w:trPr>
                  <w:trHeight w:hRule="exact" w:val="454"/>
                </w:trPr>
                <w:tc>
                  <w:tcPr>
                    <w:tcW w:w="2694" w:type="dxa"/>
                  </w:tcPr>
                  <w:p w14:paraId="73742DB7" w14:textId="77777777" w:rsidR="00C73D5D" w:rsidRPr="006438EE" w:rsidRDefault="00C73D5D" w:rsidP="00111FEF">
                    <w:pPr>
                      <w:pStyle w:val="Listenabsatz"/>
                      <w:ind w:left="37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sz w:val="22"/>
                        <w:szCs w:val="22"/>
                      </w:rPr>
                      <w:instrText xml:space="preserve"> FORMTEXT </w:instrTex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543" w:type="dxa"/>
                  </w:tcPr>
                  <w:p w14:paraId="4B0ABB7E" w14:textId="77777777" w:rsidR="00C73D5D" w:rsidRPr="00682C41" w:rsidRDefault="00C73D5D" w:rsidP="00303CD4">
                    <w:pP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</w:pP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instrText xml:space="preserve"> FORMTEXT </w:instrTex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283" w:type="dxa"/>
                  </w:tcPr>
                  <w:p w14:paraId="75C7ADE8" w14:textId="0A25AD61" w:rsidR="00C73D5D" w:rsidRDefault="00C73D5D" w:rsidP="00F3060A">
                    <w:pPr>
                      <w:rPr>
                        <w:rStyle w:val="Fett"/>
                        <w:rFonts w:eastAsia="MS Gothic"/>
                      </w:rPr>
                    </w:pP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begin">
                        <w:ffData>
                          <w:name w:val="Text1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instrText xml:space="preserve"> FORMTEXT </w:instrTex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sz w:val="22"/>
                <w:szCs w:val="22"/>
              </w:rPr>
              <w:id w:val="193277012"/>
              <w:placeholder>
                <w:docPart w:val="C7821480587D4C6CBA04C220F3F6E6FB"/>
              </w:placeholder>
              <w15:repeatingSectionItem/>
            </w:sdtPr>
            <w:sdtEndPr>
              <w:rPr>
                <w:rStyle w:val="Fett"/>
                <w:rFonts w:eastAsia="MS Gothic"/>
                <w:b/>
                <w:bCs/>
                <w:sz w:val="32"/>
                <w:szCs w:val="32"/>
              </w:rPr>
            </w:sdtEndPr>
            <w:sdtContent>
              <w:tr w:rsidR="00C73D5D" w14:paraId="725A64B6" w14:textId="77777777" w:rsidTr="00111FEF">
                <w:trPr>
                  <w:trHeight w:hRule="exact" w:val="454"/>
                </w:trPr>
                <w:tc>
                  <w:tcPr>
                    <w:tcW w:w="2694" w:type="dxa"/>
                  </w:tcPr>
                  <w:p w14:paraId="7A8D3D50" w14:textId="77777777" w:rsidR="00C73D5D" w:rsidRPr="006438EE" w:rsidRDefault="00C73D5D" w:rsidP="00111FEF">
                    <w:pPr>
                      <w:pStyle w:val="Listenabsatz"/>
                      <w:ind w:left="37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sz w:val="22"/>
                        <w:szCs w:val="22"/>
                      </w:rPr>
                      <w:instrText xml:space="preserve"> FORMTEXT </w:instrTex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543" w:type="dxa"/>
                  </w:tcPr>
                  <w:p w14:paraId="177621D9" w14:textId="77777777" w:rsidR="00C73D5D" w:rsidRPr="00682C41" w:rsidRDefault="00C73D5D" w:rsidP="00303CD4">
                    <w:pP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</w:pP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instrText xml:space="preserve"> FORMTEXT </w:instrTex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283" w:type="dxa"/>
                  </w:tcPr>
                  <w:p w14:paraId="29FD3802" w14:textId="5A513E81" w:rsidR="00C73D5D" w:rsidRDefault="00C73D5D" w:rsidP="00F3060A">
                    <w:pPr>
                      <w:rPr>
                        <w:rStyle w:val="Fett"/>
                        <w:rFonts w:eastAsia="MS Gothic"/>
                      </w:rPr>
                    </w:pP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begin">
                        <w:ffData>
                          <w:name w:val="Text1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instrText xml:space="preserve"> FORMTEXT </w:instrTex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Style w:val="Fett"/>
                        <w:rFonts w:eastAsia="MS Gothic"/>
                        <w:b w:val="0"/>
                        <w:bCs w:val="0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515B6A84" w14:textId="06134874" w:rsidR="00771D5A" w:rsidRPr="00047D32" w:rsidRDefault="003066CE" w:rsidP="003066CE">
      <w:pPr>
        <w:rPr>
          <w:sz w:val="18"/>
          <w:szCs w:val="18"/>
        </w:rPr>
      </w:pPr>
      <w:r>
        <w:t xml:space="preserve"> </w:t>
      </w:r>
      <w:r w:rsidR="001C1932" w:rsidRPr="00047D32">
        <w:rPr>
          <w:sz w:val="18"/>
          <w:szCs w:val="18"/>
        </w:rPr>
        <w:t xml:space="preserve">Über das </w:t>
      </w:r>
      <w:r w:rsidR="001C1932" w:rsidRPr="00047D32">
        <w:rPr>
          <w:b/>
          <w:bCs/>
          <w:color w:val="1F4E79" w:themeColor="accent1" w:themeShade="80"/>
          <w:sz w:val="18"/>
          <w:szCs w:val="18"/>
        </w:rPr>
        <w:t>+</w:t>
      </w:r>
      <w:r w:rsidR="001C1932" w:rsidRPr="00047D32">
        <w:rPr>
          <w:sz w:val="18"/>
          <w:szCs w:val="18"/>
        </w:rPr>
        <w:t>-Zeichen</w:t>
      </w:r>
      <w:r w:rsidR="00F26C0A" w:rsidRPr="00047D32">
        <w:rPr>
          <w:sz w:val="18"/>
          <w:szCs w:val="18"/>
        </w:rPr>
        <w:t xml:space="preserve"> in der letzten Tabellenzeile können weitere Zeilen hinzugefügt werden</w:t>
      </w:r>
      <w:r w:rsidR="00047D32" w:rsidRPr="00047D32">
        <w:rPr>
          <w:sz w:val="18"/>
          <w:szCs w:val="18"/>
        </w:rPr>
        <w:t>.</w:t>
      </w:r>
    </w:p>
    <w:p w14:paraId="37E0EC71" w14:textId="77777777" w:rsidR="000D4F06" w:rsidRPr="00303CD4" w:rsidRDefault="000D4F06" w:rsidP="00771D5A">
      <w:pPr>
        <w:rPr>
          <w:sz w:val="20"/>
          <w:szCs w:val="20"/>
        </w:rPr>
      </w:pPr>
    </w:p>
    <w:p w14:paraId="41CDD32B" w14:textId="77777777" w:rsidR="00771D5A" w:rsidRPr="009F1F7A" w:rsidRDefault="00771D5A" w:rsidP="00771D5A">
      <w:pPr>
        <w:ind w:right="2268"/>
        <w:rPr>
          <w:rFonts w:cs="Arial"/>
          <w:sz w:val="18"/>
          <w:szCs w:val="18"/>
        </w:rPr>
      </w:pPr>
    </w:p>
    <w:p w14:paraId="102AFA7B" w14:textId="20EA4A9C" w:rsidR="00771D5A" w:rsidRPr="009F1F7A" w:rsidRDefault="00303CD4" w:rsidP="00771D5A">
      <w:pPr>
        <w:ind w:right="2268"/>
        <w:rPr>
          <w:rFonts w:cs="Arial"/>
          <w:b/>
          <w:bCs/>
          <w:sz w:val="20"/>
          <w:szCs w:val="16"/>
          <w:u w:val="single"/>
        </w:rPr>
      </w:pPr>
      <w:r w:rsidRPr="009F1F7A">
        <w:rPr>
          <w:rFonts w:cs="Arial"/>
          <w:b/>
          <w:bCs/>
          <w:sz w:val="20"/>
          <w:szCs w:val="16"/>
          <w:u w:val="single"/>
        </w:rPr>
        <w:t>Beachten Sie folgende Hinweise:</w:t>
      </w:r>
    </w:p>
    <w:p w14:paraId="7A50279E" w14:textId="6C372380" w:rsidR="00BF1F56" w:rsidRDefault="00303CD4" w:rsidP="00E947FC">
      <w:pPr>
        <w:ind w:right="-10"/>
        <w:rPr>
          <w:rFonts w:cs="Arial"/>
          <w:sz w:val="20"/>
          <w:szCs w:val="16"/>
        </w:rPr>
      </w:pPr>
      <w:r w:rsidRPr="00E244C1">
        <w:rPr>
          <w:rFonts w:cs="Arial"/>
          <w:sz w:val="20"/>
          <w:szCs w:val="16"/>
        </w:rPr>
        <w:t>D</w:t>
      </w:r>
      <w:r w:rsidR="00211179">
        <w:rPr>
          <w:rFonts w:cs="Arial"/>
          <w:sz w:val="20"/>
          <w:szCs w:val="16"/>
        </w:rPr>
        <w:t>i</w:t>
      </w:r>
      <w:r w:rsidRPr="00E244C1">
        <w:rPr>
          <w:rFonts w:cs="Arial"/>
          <w:sz w:val="20"/>
          <w:szCs w:val="16"/>
        </w:rPr>
        <w:t xml:space="preserve">e </w:t>
      </w:r>
      <w:r w:rsidR="004C4D7D">
        <w:rPr>
          <w:rFonts w:cs="Arial"/>
          <w:sz w:val="20"/>
          <w:szCs w:val="16"/>
        </w:rPr>
        <w:t>Kündigung der</w:t>
      </w:r>
      <w:r w:rsidRPr="00E244C1">
        <w:rPr>
          <w:rFonts w:cs="Arial"/>
          <w:sz w:val="20"/>
          <w:szCs w:val="16"/>
        </w:rPr>
        <w:t xml:space="preserve"> Spielgemeinschaft </w:t>
      </w:r>
      <w:r w:rsidR="009C595E">
        <w:rPr>
          <w:rFonts w:cs="Arial"/>
          <w:sz w:val="20"/>
          <w:szCs w:val="16"/>
        </w:rPr>
        <w:t xml:space="preserve">(SG) </w:t>
      </w:r>
      <w:r w:rsidRPr="00E244C1">
        <w:rPr>
          <w:rFonts w:cs="Arial"/>
          <w:sz w:val="20"/>
          <w:szCs w:val="16"/>
        </w:rPr>
        <w:t xml:space="preserve">ist bis zum </w:t>
      </w:r>
      <w:r w:rsidR="00927C53" w:rsidRPr="00F76396">
        <w:rPr>
          <w:rFonts w:cs="Arial"/>
          <w:b/>
          <w:bCs/>
          <w:sz w:val="20"/>
          <w:szCs w:val="16"/>
          <w:u w:val="single"/>
        </w:rPr>
        <w:t>15. Mai</w:t>
      </w:r>
      <w:r w:rsidR="00E947FC" w:rsidRPr="00F76396">
        <w:rPr>
          <w:rFonts w:cs="Arial"/>
          <w:b/>
          <w:bCs/>
          <w:sz w:val="20"/>
          <w:szCs w:val="16"/>
          <w:u w:val="single"/>
        </w:rPr>
        <w:t xml:space="preserve"> </w:t>
      </w:r>
      <w:r w:rsidR="00F76396">
        <w:rPr>
          <w:rFonts w:cs="Arial"/>
          <w:b/>
          <w:bCs/>
          <w:sz w:val="20"/>
          <w:szCs w:val="16"/>
          <w:u w:val="single"/>
        </w:rPr>
        <w:t>der</w:t>
      </w:r>
      <w:r w:rsidR="00E947FC" w:rsidRPr="009F1F7A">
        <w:rPr>
          <w:rFonts w:cs="Arial"/>
          <w:b/>
          <w:bCs/>
          <w:sz w:val="20"/>
          <w:szCs w:val="16"/>
          <w:u w:val="single"/>
        </w:rPr>
        <w:t xml:space="preserve"> </w:t>
      </w:r>
      <w:r w:rsidR="004C4D7D">
        <w:rPr>
          <w:rFonts w:cs="Arial"/>
          <w:b/>
          <w:bCs/>
          <w:sz w:val="20"/>
          <w:szCs w:val="16"/>
          <w:u w:val="single"/>
        </w:rPr>
        <w:t xml:space="preserve">laufenden </w:t>
      </w:r>
      <w:r w:rsidR="00E947FC" w:rsidRPr="009F1F7A">
        <w:rPr>
          <w:rFonts w:cs="Arial"/>
          <w:b/>
          <w:bCs/>
          <w:sz w:val="20"/>
          <w:szCs w:val="16"/>
          <w:u w:val="single"/>
        </w:rPr>
        <w:t>Spielzeit</w:t>
      </w:r>
      <w:r w:rsidR="00E947FC" w:rsidRPr="00E244C1">
        <w:rPr>
          <w:rFonts w:cs="Arial"/>
          <w:sz w:val="20"/>
          <w:szCs w:val="16"/>
        </w:rPr>
        <w:t xml:space="preserve"> bei der RTTVR-Geschäftsstelle </w:t>
      </w:r>
      <w:r w:rsidR="00F76396">
        <w:rPr>
          <w:rFonts w:cs="Arial"/>
          <w:sz w:val="20"/>
          <w:szCs w:val="16"/>
        </w:rPr>
        <w:t>FB Sport (</w:t>
      </w:r>
      <w:hyperlink r:id="rId11" w:history="1">
        <w:r w:rsidR="00F76396" w:rsidRPr="00055216">
          <w:rPr>
            <w:rStyle w:val="Hyperlink"/>
            <w:rFonts w:cs="Arial"/>
            <w:sz w:val="20"/>
            <w:szCs w:val="16"/>
          </w:rPr>
          <w:t>sport@rttvr.info</w:t>
        </w:r>
      </w:hyperlink>
      <w:r w:rsidR="00F76396">
        <w:rPr>
          <w:rFonts w:cs="Arial"/>
          <w:sz w:val="20"/>
          <w:szCs w:val="16"/>
        </w:rPr>
        <w:t xml:space="preserve">) </w:t>
      </w:r>
      <w:r w:rsidR="00AE67A2" w:rsidRPr="00E244C1">
        <w:rPr>
          <w:rFonts w:cs="Arial"/>
          <w:sz w:val="20"/>
          <w:szCs w:val="16"/>
        </w:rPr>
        <w:t>einzureichen.</w:t>
      </w:r>
      <w:r w:rsidR="0075632D">
        <w:rPr>
          <w:rFonts w:cs="Arial"/>
          <w:sz w:val="20"/>
          <w:szCs w:val="16"/>
        </w:rPr>
        <w:t xml:space="preserve"> </w:t>
      </w:r>
      <w:r w:rsidR="00F76396">
        <w:rPr>
          <w:rFonts w:cs="Arial"/>
          <w:sz w:val="20"/>
          <w:szCs w:val="16"/>
        </w:rPr>
        <w:t>B</w:t>
      </w:r>
      <w:r w:rsidR="00BF1F56" w:rsidRPr="00E244C1">
        <w:rPr>
          <w:rFonts w:cs="Arial"/>
          <w:sz w:val="20"/>
          <w:szCs w:val="16"/>
        </w:rPr>
        <w:t xml:space="preserve">eide Vereine </w:t>
      </w:r>
      <w:r w:rsidR="00F76396">
        <w:rPr>
          <w:rFonts w:cs="Arial"/>
          <w:sz w:val="20"/>
          <w:szCs w:val="16"/>
        </w:rPr>
        <w:t xml:space="preserve">regeln </w:t>
      </w:r>
      <w:r w:rsidR="009F1F7A">
        <w:rPr>
          <w:rFonts w:cs="Arial"/>
          <w:sz w:val="20"/>
          <w:szCs w:val="16"/>
        </w:rPr>
        <w:t xml:space="preserve">die </w:t>
      </w:r>
      <w:r w:rsidR="00BF1F56" w:rsidRPr="00E244C1">
        <w:rPr>
          <w:rFonts w:cs="Arial"/>
          <w:sz w:val="20"/>
          <w:szCs w:val="16"/>
        </w:rPr>
        <w:t>Rechte auf die</w:t>
      </w:r>
      <w:r w:rsidR="00E947FC" w:rsidRPr="00E244C1">
        <w:rPr>
          <w:rFonts w:cs="Arial"/>
          <w:sz w:val="20"/>
          <w:szCs w:val="16"/>
        </w:rPr>
        <w:t xml:space="preserve"> Spielklassenzugehörigkeit </w:t>
      </w:r>
      <w:r w:rsidR="00D40BFD">
        <w:rPr>
          <w:rFonts w:cs="Arial"/>
          <w:sz w:val="20"/>
          <w:szCs w:val="16"/>
        </w:rPr>
        <w:t>wie oben angegeben.</w:t>
      </w:r>
      <w:r w:rsidR="00BF1F56" w:rsidRPr="00E244C1">
        <w:rPr>
          <w:rFonts w:cs="Arial"/>
          <w:sz w:val="20"/>
          <w:szCs w:val="16"/>
        </w:rPr>
        <w:t xml:space="preserve"> Sollte </w:t>
      </w:r>
      <w:r w:rsidR="004B3060">
        <w:rPr>
          <w:rFonts w:cs="Arial"/>
          <w:sz w:val="20"/>
          <w:szCs w:val="16"/>
        </w:rPr>
        <w:t>keine Aufteilung angegeben sein</w:t>
      </w:r>
      <w:r w:rsidR="00BF1F56" w:rsidRPr="00E244C1">
        <w:rPr>
          <w:rFonts w:cs="Arial"/>
          <w:sz w:val="20"/>
          <w:szCs w:val="16"/>
        </w:rPr>
        <w:t>, regelt der Sportausschuss</w:t>
      </w:r>
      <w:r w:rsidR="009F1F7A">
        <w:rPr>
          <w:rFonts w:cs="Arial"/>
          <w:sz w:val="20"/>
          <w:szCs w:val="16"/>
        </w:rPr>
        <w:t xml:space="preserve"> die Spielklassenzugehörigkeit</w:t>
      </w:r>
      <w:r w:rsidR="00BF1F56" w:rsidRPr="00E244C1">
        <w:rPr>
          <w:rFonts w:cs="Arial"/>
          <w:sz w:val="20"/>
          <w:szCs w:val="16"/>
        </w:rPr>
        <w:t>.</w:t>
      </w:r>
      <w:r w:rsidR="00BF1F56">
        <w:rPr>
          <w:rFonts w:cs="Arial"/>
          <w:sz w:val="20"/>
          <w:szCs w:val="16"/>
        </w:rPr>
        <w:t xml:space="preserve"> </w:t>
      </w:r>
    </w:p>
    <w:p w14:paraId="1C6D19AF" w14:textId="78D5ADD1" w:rsidR="00BF1F56" w:rsidRPr="00176B56" w:rsidRDefault="00BF1F56" w:rsidP="00E947FC">
      <w:pPr>
        <w:ind w:right="-10"/>
        <w:rPr>
          <w:rFonts w:cs="Arial"/>
          <w:sz w:val="20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900"/>
        <w:gridCol w:w="4490"/>
      </w:tblGrid>
      <w:tr w:rsidR="00516DE1" w14:paraId="4106AD71" w14:textId="77777777" w:rsidTr="00516DE1">
        <w:trPr>
          <w:trHeight w:val="547"/>
        </w:trPr>
        <w:tc>
          <w:tcPr>
            <w:tcW w:w="4140" w:type="dxa"/>
            <w:vAlign w:val="bottom"/>
          </w:tcPr>
          <w:p w14:paraId="411C0432" w14:textId="2952E3A8" w:rsidR="00516DE1" w:rsidRDefault="00516DE1" w:rsidP="00E947FC">
            <w:pPr>
              <w:ind w:right="-10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30A01A8" w14:textId="77777777" w:rsidR="00516DE1" w:rsidRDefault="00516DE1" w:rsidP="00E947FC">
            <w:pPr>
              <w:ind w:right="-10"/>
              <w:rPr>
                <w:rFonts w:cs="Arial"/>
                <w:sz w:val="20"/>
                <w:szCs w:val="16"/>
              </w:rPr>
            </w:pPr>
          </w:p>
        </w:tc>
        <w:tc>
          <w:tcPr>
            <w:tcW w:w="4490" w:type="dxa"/>
            <w:vAlign w:val="bottom"/>
          </w:tcPr>
          <w:p w14:paraId="6AD9CFD2" w14:textId="119F303B" w:rsidR="00516DE1" w:rsidRDefault="00516DE1" w:rsidP="00E947FC">
            <w:pPr>
              <w:ind w:right="-10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9"/>
          </w:p>
        </w:tc>
      </w:tr>
      <w:tr w:rsidR="00516DE1" w:rsidRPr="00354C29" w14:paraId="1F8D598C" w14:textId="77777777" w:rsidTr="00516DE1">
        <w:trPr>
          <w:trHeight w:val="285"/>
        </w:trPr>
        <w:tc>
          <w:tcPr>
            <w:tcW w:w="4140" w:type="dxa"/>
            <w:tcBorders>
              <w:bottom w:val="nil"/>
            </w:tcBorders>
          </w:tcPr>
          <w:p w14:paraId="0646FEC6" w14:textId="6BF59AC7" w:rsidR="00516DE1" w:rsidRPr="00354C29" w:rsidRDefault="00516DE1" w:rsidP="00354C29">
            <w:pPr>
              <w:ind w:right="-10"/>
              <w:rPr>
                <w:rFonts w:cs="Arial"/>
                <w:sz w:val="18"/>
                <w:szCs w:val="14"/>
              </w:rPr>
            </w:pPr>
            <w:r w:rsidRPr="00354C29">
              <w:rPr>
                <w:rFonts w:cs="Arial"/>
                <w:sz w:val="18"/>
                <w:szCs w:val="14"/>
              </w:rPr>
              <w:t>Ort/Datum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C80CCFA" w14:textId="77777777" w:rsidR="00516DE1" w:rsidRPr="00354C29" w:rsidRDefault="00516DE1" w:rsidP="00354C29">
            <w:pPr>
              <w:ind w:right="-10"/>
              <w:rPr>
                <w:rFonts w:cs="Arial"/>
                <w:sz w:val="18"/>
                <w:szCs w:val="14"/>
              </w:rPr>
            </w:pPr>
          </w:p>
        </w:tc>
        <w:tc>
          <w:tcPr>
            <w:tcW w:w="4490" w:type="dxa"/>
            <w:tcBorders>
              <w:bottom w:val="nil"/>
            </w:tcBorders>
          </w:tcPr>
          <w:p w14:paraId="6CA8B750" w14:textId="51EE42AD" w:rsidR="00516DE1" w:rsidRPr="00354C29" w:rsidRDefault="00516DE1" w:rsidP="00354C29">
            <w:pPr>
              <w:ind w:right="-10"/>
              <w:rPr>
                <w:rFonts w:cs="Arial"/>
                <w:sz w:val="18"/>
                <w:szCs w:val="14"/>
              </w:rPr>
            </w:pPr>
            <w:r w:rsidRPr="00354C29">
              <w:rPr>
                <w:rFonts w:cs="Arial"/>
                <w:sz w:val="18"/>
                <w:szCs w:val="14"/>
              </w:rPr>
              <w:t>Ort/Datum</w:t>
            </w:r>
          </w:p>
        </w:tc>
      </w:tr>
      <w:tr w:rsidR="00516DE1" w:rsidRPr="00354C29" w14:paraId="06775F2E" w14:textId="77777777" w:rsidTr="00516DE1">
        <w:trPr>
          <w:trHeight w:val="448"/>
        </w:trPr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496CCB64" w14:textId="77777777" w:rsidR="00516DE1" w:rsidRPr="00354C29" w:rsidRDefault="00516DE1" w:rsidP="00354C29">
            <w:pPr>
              <w:ind w:right="-10"/>
              <w:rPr>
                <w:rFonts w:cs="Arial"/>
                <w:sz w:val="18"/>
                <w:szCs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D999D21" w14:textId="77777777" w:rsidR="00516DE1" w:rsidRPr="00354C29" w:rsidRDefault="00516DE1" w:rsidP="00354C29">
            <w:pPr>
              <w:ind w:right="-10"/>
              <w:rPr>
                <w:rFonts w:cs="Arial"/>
                <w:sz w:val="18"/>
                <w:szCs w:val="14"/>
              </w:rPr>
            </w:pPr>
          </w:p>
        </w:tc>
        <w:tc>
          <w:tcPr>
            <w:tcW w:w="4490" w:type="dxa"/>
            <w:tcBorders>
              <w:top w:val="nil"/>
              <w:bottom w:val="single" w:sz="4" w:space="0" w:color="auto"/>
            </w:tcBorders>
          </w:tcPr>
          <w:p w14:paraId="6DC3AAAB" w14:textId="34445C67" w:rsidR="00516DE1" w:rsidRPr="00354C29" w:rsidRDefault="00516DE1" w:rsidP="00354C29">
            <w:pPr>
              <w:ind w:right="-10"/>
              <w:rPr>
                <w:rFonts w:cs="Arial"/>
                <w:sz w:val="18"/>
                <w:szCs w:val="14"/>
              </w:rPr>
            </w:pPr>
          </w:p>
        </w:tc>
      </w:tr>
      <w:tr w:rsidR="00516DE1" w:rsidRPr="00354C29" w14:paraId="56299439" w14:textId="77777777" w:rsidTr="00516DE1">
        <w:trPr>
          <w:trHeight w:val="385"/>
        </w:trPr>
        <w:tc>
          <w:tcPr>
            <w:tcW w:w="4140" w:type="dxa"/>
            <w:tcBorders>
              <w:top w:val="single" w:sz="4" w:space="0" w:color="auto"/>
              <w:bottom w:val="nil"/>
            </w:tcBorders>
          </w:tcPr>
          <w:p w14:paraId="38388F29" w14:textId="1B8DA988" w:rsidR="00516DE1" w:rsidRPr="00354C29" w:rsidRDefault="00516DE1" w:rsidP="00354C29">
            <w:pPr>
              <w:ind w:right="-10"/>
              <w:rPr>
                <w:rFonts w:cs="Arial"/>
                <w:sz w:val="18"/>
                <w:szCs w:val="14"/>
              </w:rPr>
            </w:pPr>
            <w:r w:rsidRPr="00354C29">
              <w:rPr>
                <w:rFonts w:cs="Arial"/>
                <w:sz w:val="18"/>
                <w:szCs w:val="14"/>
              </w:rPr>
              <w:t>Unterschrift führender Verein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0266E8" w14:textId="77777777" w:rsidR="00516DE1" w:rsidRPr="00354C29" w:rsidRDefault="00516DE1" w:rsidP="00354C29">
            <w:pPr>
              <w:ind w:right="-10"/>
              <w:rPr>
                <w:rFonts w:cs="Arial"/>
                <w:sz w:val="18"/>
                <w:szCs w:val="14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nil"/>
            </w:tcBorders>
          </w:tcPr>
          <w:p w14:paraId="6CD8D9D4" w14:textId="492DE04B" w:rsidR="00516DE1" w:rsidRPr="00354C29" w:rsidRDefault="00516DE1" w:rsidP="00354C29">
            <w:pPr>
              <w:ind w:right="-10"/>
              <w:rPr>
                <w:rFonts w:cs="Arial"/>
                <w:sz w:val="18"/>
                <w:szCs w:val="14"/>
              </w:rPr>
            </w:pPr>
            <w:r w:rsidRPr="00354C29">
              <w:rPr>
                <w:rFonts w:cs="Arial"/>
                <w:sz w:val="18"/>
                <w:szCs w:val="14"/>
              </w:rPr>
              <w:t>Unterschrift aufgenommener Verein</w:t>
            </w:r>
          </w:p>
        </w:tc>
      </w:tr>
    </w:tbl>
    <w:p w14:paraId="3CED0858" w14:textId="77777777" w:rsidR="009F58A4" w:rsidRPr="007842EE" w:rsidRDefault="009F58A4">
      <w:pPr>
        <w:rPr>
          <w:sz w:val="24"/>
          <w:szCs w:val="24"/>
        </w:rPr>
      </w:pPr>
    </w:p>
    <w:sectPr w:rsidR="009F58A4" w:rsidRPr="007842EE" w:rsidSect="0024587C">
      <w:pgSz w:w="11906" w:h="16838" w:code="9"/>
      <w:pgMar w:top="461" w:right="1066" w:bottom="288" w:left="131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08" w:hanging="567"/>
      </w:pPr>
      <w:rPr>
        <w:rFonts w:ascii="Calibri" w:hAnsi="Calibri" w:cs="Calibri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274" w:hanging="567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1274" w:hanging="567"/>
      </w:pPr>
    </w:lvl>
    <w:lvl w:ilvl="4">
      <w:numFmt w:val="bullet"/>
      <w:lvlText w:val="•"/>
      <w:lvlJc w:val="left"/>
      <w:pPr>
        <w:ind w:left="2598" w:hanging="567"/>
      </w:pPr>
    </w:lvl>
    <w:lvl w:ilvl="5">
      <w:numFmt w:val="bullet"/>
      <w:lvlText w:val="•"/>
      <w:lvlJc w:val="left"/>
      <w:pPr>
        <w:ind w:left="3921" w:hanging="567"/>
      </w:pPr>
    </w:lvl>
    <w:lvl w:ilvl="6">
      <w:numFmt w:val="bullet"/>
      <w:lvlText w:val="•"/>
      <w:lvlJc w:val="left"/>
      <w:pPr>
        <w:ind w:left="5245" w:hanging="567"/>
      </w:pPr>
    </w:lvl>
    <w:lvl w:ilvl="7">
      <w:numFmt w:val="bullet"/>
      <w:lvlText w:val="•"/>
      <w:lvlJc w:val="left"/>
      <w:pPr>
        <w:ind w:left="6569" w:hanging="567"/>
      </w:pPr>
    </w:lvl>
    <w:lvl w:ilvl="8">
      <w:numFmt w:val="bullet"/>
      <w:lvlText w:val="•"/>
      <w:lvlJc w:val="left"/>
      <w:pPr>
        <w:ind w:left="7892" w:hanging="567"/>
      </w:pPr>
    </w:lvl>
  </w:abstractNum>
  <w:abstractNum w:abstractNumId="1" w15:restartNumberingAfterBreak="0">
    <w:nsid w:val="14412BDE"/>
    <w:multiLevelType w:val="hybridMultilevel"/>
    <w:tmpl w:val="0BF4F2E4"/>
    <w:lvl w:ilvl="0" w:tplc="2FF4F7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89506F"/>
    <w:multiLevelType w:val="hybridMultilevel"/>
    <w:tmpl w:val="0A966E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0E09"/>
    <w:multiLevelType w:val="hybridMultilevel"/>
    <w:tmpl w:val="EEE67952"/>
    <w:lvl w:ilvl="0" w:tplc="EB7A32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144914"/>
    <w:multiLevelType w:val="multilevel"/>
    <w:tmpl w:val="A5CE7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ind w:left="136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5" w15:restartNumberingAfterBreak="0">
    <w:nsid w:val="24DF3752"/>
    <w:multiLevelType w:val="hybridMultilevel"/>
    <w:tmpl w:val="78EA4EE6"/>
    <w:lvl w:ilvl="0" w:tplc="AF5AC094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53BA1"/>
    <w:multiLevelType w:val="hybridMultilevel"/>
    <w:tmpl w:val="AB2E7510"/>
    <w:lvl w:ilvl="0" w:tplc="F6BAFC9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D28CF"/>
    <w:multiLevelType w:val="hybridMultilevel"/>
    <w:tmpl w:val="EBE20674"/>
    <w:lvl w:ilvl="0" w:tplc="E3ACEF2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E33596"/>
    <w:multiLevelType w:val="hybridMultilevel"/>
    <w:tmpl w:val="7E10A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C42D5"/>
    <w:multiLevelType w:val="multilevel"/>
    <w:tmpl w:val="550C42D5"/>
    <w:name w:val="Nummerierungsliste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EDD0B54"/>
    <w:multiLevelType w:val="hybridMultilevel"/>
    <w:tmpl w:val="B73294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F3025"/>
    <w:multiLevelType w:val="hybridMultilevel"/>
    <w:tmpl w:val="EE98D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3396">
    <w:abstractNumId w:val="6"/>
  </w:num>
  <w:num w:numId="2" w16cid:durableId="599610768">
    <w:abstractNumId w:val="2"/>
  </w:num>
  <w:num w:numId="3" w16cid:durableId="1177039205">
    <w:abstractNumId w:val="5"/>
  </w:num>
  <w:num w:numId="4" w16cid:durableId="70667389">
    <w:abstractNumId w:val="4"/>
  </w:num>
  <w:num w:numId="5" w16cid:durableId="1834644397">
    <w:abstractNumId w:val="0"/>
  </w:num>
  <w:num w:numId="6" w16cid:durableId="777605953">
    <w:abstractNumId w:val="9"/>
  </w:num>
  <w:num w:numId="7" w16cid:durableId="1272936281">
    <w:abstractNumId w:val="8"/>
  </w:num>
  <w:num w:numId="8" w16cid:durableId="1623685155">
    <w:abstractNumId w:val="3"/>
  </w:num>
  <w:num w:numId="9" w16cid:durableId="1730688211">
    <w:abstractNumId w:val="7"/>
  </w:num>
  <w:num w:numId="10" w16cid:durableId="1152605373">
    <w:abstractNumId w:val="1"/>
  </w:num>
  <w:num w:numId="11" w16cid:durableId="1709793245">
    <w:abstractNumId w:val="10"/>
  </w:num>
  <w:num w:numId="12" w16cid:durableId="8667951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uOBkLJl185FdOf4iDTT/pQJgM8AQ15tImYiXVGp4fmYw6X+YboY1V2CgjlzCudTAA3m19CK6lhfOxiOQpxTyg==" w:salt="Rx2b3R1OPjw55Pbpf8EvoQ==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15"/>
    <w:rsid w:val="00012991"/>
    <w:rsid w:val="0002790F"/>
    <w:rsid w:val="000314AE"/>
    <w:rsid w:val="00035B99"/>
    <w:rsid w:val="00043218"/>
    <w:rsid w:val="000477AC"/>
    <w:rsid w:val="00047D32"/>
    <w:rsid w:val="00050A11"/>
    <w:rsid w:val="000546CB"/>
    <w:rsid w:val="00054F54"/>
    <w:rsid w:val="000742EB"/>
    <w:rsid w:val="00081F1D"/>
    <w:rsid w:val="0008496A"/>
    <w:rsid w:val="000D4F06"/>
    <w:rsid w:val="000D4FB6"/>
    <w:rsid w:val="000E4C25"/>
    <w:rsid w:val="000F7D01"/>
    <w:rsid w:val="00110025"/>
    <w:rsid w:val="00111FEF"/>
    <w:rsid w:val="00122E22"/>
    <w:rsid w:val="0012489C"/>
    <w:rsid w:val="001324BD"/>
    <w:rsid w:val="00135AE5"/>
    <w:rsid w:val="00137BE6"/>
    <w:rsid w:val="00144023"/>
    <w:rsid w:val="00155473"/>
    <w:rsid w:val="00164578"/>
    <w:rsid w:val="001651AE"/>
    <w:rsid w:val="00176B56"/>
    <w:rsid w:val="00180CF8"/>
    <w:rsid w:val="001A2B4F"/>
    <w:rsid w:val="001A7B2C"/>
    <w:rsid w:val="001C0381"/>
    <w:rsid w:val="001C1932"/>
    <w:rsid w:val="001E0029"/>
    <w:rsid w:val="001E527B"/>
    <w:rsid w:val="001F4D8D"/>
    <w:rsid w:val="001F5FAB"/>
    <w:rsid w:val="002103C4"/>
    <w:rsid w:val="00211179"/>
    <w:rsid w:val="002151F5"/>
    <w:rsid w:val="002156ED"/>
    <w:rsid w:val="0021661A"/>
    <w:rsid w:val="00223DAA"/>
    <w:rsid w:val="00236715"/>
    <w:rsid w:val="0024587C"/>
    <w:rsid w:val="00264B6E"/>
    <w:rsid w:val="0026675C"/>
    <w:rsid w:val="002734F7"/>
    <w:rsid w:val="0027654F"/>
    <w:rsid w:val="00282227"/>
    <w:rsid w:val="002975D5"/>
    <w:rsid w:val="002F32FD"/>
    <w:rsid w:val="00301D67"/>
    <w:rsid w:val="00303CD4"/>
    <w:rsid w:val="003066CE"/>
    <w:rsid w:val="00322FA5"/>
    <w:rsid w:val="00331482"/>
    <w:rsid w:val="00354C29"/>
    <w:rsid w:val="00375C48"/>
    <w:rsid w:val="00397F3C"/>
    <w:rsid w:val="003A18A6"/>
    <w:rsid w:val="003A4AC7"/>
    <w:rsid w:val="003A627A"/>
    <w:rsid w:val="003B2336"/>
    <w:rsid w:val="003C3004"/>
    <w:rsid w:val="003C7B67"/>
    <w:rsid w:val="003D5AB2"/>
    <w:rsid w:val="003E1C17"/>
    <w:rsid w:val="003E59E7"/>
    <w:rsid w:val="004044F7"/>
    <w:rsid w:val="00423513"/>
    <w:rsid w:val="00425D01"/>
    <w:rsid w:val="00426EC2"/>
    <w:rsid w:val="004542EE"/>
    <w:rsid w:val="00475078"/>
    <w:rsid w:val="00493145"/>
    <w:rsid w:val="004B2F64"/>
    <w:rsid w:val="004B3060"/>
    <w:rsid w:val="004C4D7D"/>
    <w:rsid w:val="00516DE1"/>
    <w:rsid w:val="00545F7A"/>
    <w:rsid w:val="00546CC7"/>
    <w:rsid w:val="00552D5E"/>
    <w:rsid w:val="005530CE"/>
    <w:rsid w:val="005552CB"/>
    <w:rsid w:val="00575909"/>
    <w:rsid w:val="00581EEA"/>
    <w:rsid w:val="00583587"/>
    <w:rsid w:val="005B41A4"/>
    <w:rsid w:val="005F7582"/>
    <w:rsid w:val="00605202"/>
    <w:rsid w:val="00610326"/>
    <w:rsid w:val="006125CC"/>
    <w:rsid w:val="00617529"/>
    <w:rsid w:val="00621F61"/>
    <w:rsid w:val="00634371"/>
    <w:rsid w:val="00634F80"/>
    <w:rsid w:val="006438EE"/>
    <w:rsid w:val="00650D2A"/>
    <w:rsid w:val="00650EC5"/>
    <w:rsid w:val="00657855"/>
    <w:rsid w:val="00670992"/>
    <w:rsid w:val="00682C41"/>
    <w:rsid w:val="00683C0F"/>
    <w:rsid w:val="00685009"/>
    <w:rsid w:val="00686564"/>
    <w:rsid w:val="00686CAB"/>
    <w:rsid w:val="006A6CAF"/>
    <w:rsid w:val="006D11DF"/>
    <w:rsid w:val="006E4C98"/>
    <w:rsid w:val="006F72C1"/>
    <w:rsid w:val="00731E5C"/>
    <w:rsid w:val="00735CC4"/>
    <w:rsid w:val="0075632D"/>
    <w:rsid w:val="00771D5A"/>
    <w:rsid w:val="007724D3"/>
    <w:rsid w:val="00772D95"/>
    <w:rsid w:val="00782EC1"/>
    <w:rsid w:val="007842EE"/>
    <w:rsid w:val="007A265A"/>
    <w:rsid w:val="007A45FD"/>
    <w:rsid w:val="007B0709"/>
    <w:rsid w:val="007B7D02"/>
    <w:rsid w:val="007E4CAD"/>
    <w:rsid w:val="00801B74"/>
    <w:rsid w:val="00802BFD"/>
    <w:rsid w:val="00814C42"/>
    <w:rsid w:val="00825989"/>
    <w:rsid w:val="00832A7D"/>
    <w:rsid w:val="00843E6A"/>
    <w:rsid w:val="008714DA"/>
    <w:rsid w:val="00883615"/>
    <w:rsid w:val="00897878"/>
    <w:rsid w:val="008A35FD"/>
    <w:rsid w:val="008A6772"/>
    <w:rsid w:val="008B3A1B"/>
    <w:rsid w:val="00911570"/>
    <w:rsid w:val="00927C53"/>
    <w:rsid w:val="00930101"/>
    <w:rsid w:val="009340D2"/>
    <w:rsid w:val="009431FA"/>
    <w:rsid w:val="00957287"/>
    <w:rsid w:val="00962A89"/>
    <w:rsid w:val="0097660F"/>
    <w:rsid w:val="00995882"/>
    <w:rsid w:val="009B1AB7"/>
    <w:rsid w:val="009C595E"/>
    <w:rsid w:val="009C6156"/>
    <w:rsid w:val="009E328F"/>
    <w:rsid w:val="009E4F31"/>
    <w:rsid w:val="009F1F7A"/>
    <w:rsid w:val="009F58A4"/>
    <w:rsid w:val="009F7BDA"/>
    <w:rsid w:val="00A02149"/>
    <w:rsid w:val="00A20A5C"/>
    <w:rsid w:val="00A412A5"/>
    <w:rsid w:val="00A558D9"/>
    <w:rsid w:val="00A63BB3"/>
    <w:rsid w:val="00A63EED"/>
    <w:rsid w:val="00A64475"/>
    <w:rsid w:val="00A93DBD"/>
    <w:rsid w:val="00AA2EAF"/>
    <w:rsid w:val="00AA2ED2"/>
    <w:rsid w:val="00AA4880"/>
    <w:rsid w:val="00AB4AB2"/>
    <w:rsid w:val="00AD673C"/>
    <w:rsid w:val="00AE0591"/>
    <w:rsid w:val="00AE67A2"/>
    <w:rsid w:val="00AF6712"/>
    <w:rsid w:val="00B0078E"/>
    <w:rsid w:val="00B013DF"/>
    <w:rsid w:val="00B035A1"/>
    <w:rsid w:val="00B43799"/>
    <w:rsid w:val="00B825C3"/>
    <w:rsid w:val="00B83375"/>
    <w:rsid w:val="00B84F59"/>
    <w:rsid w:val="00B865CB"/>
    <w:rsid w:val="00B9005C"/>
    <w:rsid w:val="00BA704D"/>
    <w:rsid w:val="00BB1824"/>
    <w:rsid w:val="00BB277C"/>
    <w:rsid w:val="00BD757D"/>
    <w:rsid w:val="00BF1F56"/>
    <w:rsid w:val="00BF3019"/>
    <w:rsid w:val="00C009AE"/>
    <w:rsid w:val="00C24739"/>
    <w:rsid w:val="00C363D7"/>
    <w:rsid w:val="00C473C9"/>
    <w:rsid w:val="00C65F81"/>
    <w:rsid w:val="00C73D5D"/>
    <w:rsid w:val="00CA17A0"/>
    <w:rsid w:val="00D04402"/>
    <w:rsid w:val="00D073B4"/>
    <w:rsid w:val="00D368FF"/>
    <w:rsid w:val="00D36C26"/>
    <w:rsid w:val="00D40BFD"/>
    <w:rsid w:val="00D445BF"/>
    <w:rsid w:val="00D56C4E"/>
    <w:rsid w:val="00D61396"/>
    <w:rsid w:val="00D6730A"/>
    <w:rsid w:val="00D93A9B"/>
    <w:rsid w:val="00DD18F8"/>
    <w:rsid w:val="00DE267F"/>
    <w:rsid w:val="00E244C1"/>
    <w:rsid w:val="00E423E6"/>
    <w:rsid w:val="00E4673A"/>
    <w:rsid w:val="00E8790E"/>
    <w:rsid w:val="00E91A54"/>
    <w:rsid w:val="00E947FC"/>
    <w:rsid w:val="00EA0930"/>
    <w:rsid w:val="00EB447A"/>
    <w:rsid w:val="00F05634"/>
    <w:rsid w:val="00F26C0A"/>
    <w:rsid w:val="00F3060A"/>
    <w:rsid w:val="00F44A92"/>
    <w:rsid w:val="00F54607"/>
    <w:rsid w:val="00F76396"/>
    <w:rsid w:val="00F93E8D"/>
    <w:rsid w:val="00FA4990"/>
    <w:rsid w:val="00FC1EEA"/>
    <w:rsid w:val="00FC4781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359FF"/>
  <w15:chartTrackingRefBased/>
  <w15:docId w15:val="{0B9B46F3-AEC8-440F-BEC5-5BA1ED26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587C"/>
    <w:rPr>
      <w:rFonts w:ascii="Arial" w:hAnsi="Arial"/>
      <w:sz w:val="32"/>
      <w:szCs w:val="32"/>
    </w:rPr>
  </w:style>
  <w:style w:type="paragraph" w:styleId="berschrift1">
    <w:name w:val="heading 1"/>
    <w:basedOn w:val="Standard"/>
    <w:next w:val="Standard"/>
    <w:qFormat/>
    <w:rsid w:val="0024587C"/>
    <w:pPr>
      <w:keepNext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4587C"/>
    <w:pPr>
      <w:keepNext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587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58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58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587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C0381"/>
    <w:rPr>
      <w:rFonts w:ascii="Times New Roman" w:hAnsi="Times New Roman"/>
      <w:i/>
      <w:iCs/>
      <w:u w:val="single"/>
    </w:rPr>
  </w:style>
  <w:style w:type="paragraph" w:styleId="Textkrper2">
    <w:name w:val="Body Text 2"/>
    <w:basedOn w:val="Standard"/>
    <w:rsid w:val="001C0381"/>
    <w:rPr>
      <w:rFonts w:ascii="Times New Roman" w:hAnsi="Times New Roman"/>
      <w:b/>
      <w:bCs/>
      <w:color w:val="FF0000"/>
      <w:sz w:val="28"/>
      <w:u w:val="single"/>
    </w:rPr>
  </w:style>
  <w:style w:type="paragraph" w:styleId="Sprechblasentext">
    <w:name w:val="Balloon Text"/>
    <w:basedOn w:val="Standard"/>
    <w:semiHidden/>
    <w:rsid w:val="009E328F"/>
    <w:rPr>
      <w:rFonts w:ascii="Tahoma" w:hAnsi="Tahoma" w:cs="Tahoma"/>
      <w:sz w:val="16"/>
      <w:szCs w:val="16"/>
    </w:rPr>
  </w:style>
  <w:style w:type="table" w:customStyle="1" w:styleId="Tabellen-Thema">
    <w:name w:val="Tabellen-Thema"/>
    <w:basedOn w:val="NormaleTabelle"/>
    <w:rsid w:val="0024587C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Hyperlink">
    <w:name w:val="Hyperlink"/>
    <w:rsid w:val="0024587C"/>
    <w:rPr>
      <w:color w:val="0000FF"/>
      <w:u w:val="single"/>
    </w:rPr>
  </w:style>
  <w:style w:type="character" w:styleId="BesuchterLink">
    <w:name w:val="FollowedHyperlink"/>
    <w:rsid w:val="0024587C"/>
    <w:rPr>
      <w:color w:val="800080"/>
      <w:u w:val="single"/>
    </w:rPr>
  </w:style>
  <w:style w:type="character" w:styleId="HTMLZitat">
    <w:name w:val="HTML Cite"/>
    <w:rsid w:val="000D4FB6"/>
    <w:rPr>
      <w:i/>
      <w:iCs/>
    </w:rPr>
  </w:style>
  <w:style w:type="paragraph" w:styleId="StandardWeb">
    <w:name w:val="Normal (Web)"/>
    <w:basedOn w:val="Standard"/>
    <w:rsid w:val="000D4F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9E4F3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58A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F58A4"/>
    <w:pPr>
      <w:ind w:left="720"/>
      <w:contextualSpacing/>
    </w:pPr>
  </w:style>
  <w:style w:type="table" w:styleId="Tabellenraster">
    <w:name w:val="Table Grid"/>
    <w:basedOn w:val="NormaleTabelle"/>
    <w:rsid w:val="00F3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D6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rt@rttvr.info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port@rttvr.inf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TVR_Neue_Struktur\Gesch&#228;ftsstelle\Formulare_Vorlagen\Briefpapier\TTVR_Briefkop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DFAA2-8591-4144-B171-6DF456E0EE30}"/>
      </w:docPartPr>
      <w:docPartBody>
        <w:p w:rsidR="004D6869" w:rsidRDefault="004425DA">
          <w:r w:rsidRPr="00CE0A0B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540898047B294E16BCCA88A2BFC1B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427D1-655A-4964-BAC6-A321332DE840}"/>
      </w:docPartPr>
      <w:docPartBody>
        <w:p w:rsidR="004D6869" w:rsidRDefault="004425DA" w:rsidP="004425DA">
          <w:pPr>
            <w:pStyle w:val="540898047B294E16BCCA88A2BFC1BF84"/>
          </w:pPr>
          <w:r w:rsidRPr="00CE0A0B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C7821480587D4C6CBA04C220F3F6E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50431-EC02-4004-9FF3-D3619B1C9170}"/>
      </w:docPartPr>
      <w:docPartBody>
        <w:p w:rsidR="004D6869" w:rsidRDefault="004425DA" w:rsidP="004425DA">
          <w:pPr>
            <w:pStyle w:val="C7821480587D4C6CBA04C220F3F6E6FB"/>
          </w:pPr>
          <w:r w:rsidRPr="00CE0A0B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48F8594969B047899C4F1EAC54E7A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F153F-4CBF-4624-9A84-C923B5C05FB0}"/>
      </w:docPartPr>
      <w:docPartBody>
        <w:p w:rsidR="00000000" w:rsidRDefault="004D6869" w:rsidP="004D6869">
          <w:pPr>
            <w:pStyle w:val="48F8594969B047899C4F1EAC54E7A749"/>
          </w:pPr>
          <w:r w:rsidRPr="00CE0A0B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DA"/>
    <w:rsid w:val="002D3DF7"/>
    <w:rsid w:val="00352A34"/>
    <w:rsid w:val="004425DA"/>
    <w:rsid w:val="004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6869"/>
    <w:rPr>
      <w:color w:val="808080"/>
    </w:rPr>
  </w:style>
  <w:style w:type="paragraph" w:customStyle="1" w:styleId="48F8594969B047899C4F1EAC54E7A749">
    <w:name w:val="48F8594969B047899C4F1EAC54E7A749"/>
    <w:rsid w:val="004D6869"/>
  </w:style>
  <w:style w:type="paragraph" w:customStyle="1" w:styleId="540898047B294E16BCCA88A2BFC1BF84">
    <w:name w:val="540898047B294E16BCCA88A2BFC1BF84"/>
    <w:rsid w:val="004425DA"/>
  </w:style>
  <w:style w:type="paragraph" w:customStyle="1" w:styleId="C7821480587D4C6CBA04C220F3F6E6FB">
    <w:name w:val="C7821480587D4C6CBA04C220F3F6E6FB"/>
    <w:rsid w:val="00442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669DCD63809947A5AFEC2031A24F86" ma:contentTypeVersion="18" ma:contentTypeDescription="Ein neues Dokument erstellen." ma:contentTypeScope="" ma:versionID="f07996fd7bcb6003fb6c56a434aee7cf">
  <xsd:schema xmlns:xsd="http://www.w3.org/2001/XMLSchema" xmlns:xs="http://www.w3.org/2001/XMLSchema" xmlns:p="http://schemas.microsoft.com/office/2006/metadata/properties" xmlns:ns2="4fde4fe5-4637-4f66-9d1b-34719f661a26" xmlns:ns3="1d08abf2-2b67-4cfa-b27f-d9d256a9734c" targetNamespace="http://schemas.microsoft.com/office/2006/metadata/properties" ma:root="true" ma:fieldsID="2aaf362c004288a296cd30385765615d" ns2:_="" ns3:_="">
    <xsd:import namespace="4fde4fe5-4637-4f66-9d1b-34719f661a26"/>
    <xsd:import namespace="1d08abf2-2b67-4cfa-b27f-d9d256a97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4fe5-4637-4f66-9d1b-34719f661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27f40d0-2fde-4b16-95af-c6ea80243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8abf2-2b67-4cfa-b27f-d9d256a97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246845a-1bd1-4378-a643-127a19396bd3}" ma:internalName="TaxCatchAll" ma:showField="CatchAllData" ma:web="1d08abf2-2b67-4cfa-b27f-d9d256a97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de4fe5-4637-4f66-9d1b-34719f661a26">
      <Terms xmlns="http://schemas.microsoft.com/office/infopath/2007/PartnerControls"/>
    </lcf76f155ced4ddcb4097134ff3c332f>
    <TaxCatchAll xmlns="1d08abf2-2b67-4cfa-b27f-d9d256a9734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4B9C0-0E81-489A-A567-501696E9D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e4fe5-4637-4f66-9d1b-34719f661a26"/>
    <ds:schemaRef ds:uri="1d08abf2-2b67-4cfa-b27f-d9d256a97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F57CE-4F43-4871-A52C-0F99E8F402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B36C0A-70A3-4E68-8E80-520FC90E2A9D}">
  <ds:schemaRefs>
    <ds:schemaRef ds:uri="http://schemas.microsoft.com/office/2006/metadata/properties"/>
    <ds:schemaRef ds:uri="http://schemas.microsoft.com/office/infopath/2007/PartnerControls"/>
    <ds:schemaRef ds:uri="4fde4fe5-4637-4f66-9d1b-34719f661a26"/>
    <ds:schemaRef ds:uri="1d08abf2-2b67-4cfa-b27f-d9d256a9734c"/>
  </ds:schemaRefs>
</ds:datastoreItem>
</file>

<file path=customXml/itemProps4.xml><?xml version="1.0" encoding="utf-8"?>
<ds:datastoreItem xmlns:ds="http://schemas.openxmlformats.org/officeDocument/2006/customXml" ds:itemID="{C92E90C6-0B5A-4B7E-9B5E-FAB73F19B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TTVR_Briefkopf.dot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TTVR</Company>
  <LinksUpToDate>false</LinksUpToDate>
  <CharactersWithSpaces>1818</CharactersWithSpaces>
  <SharedDoc>false</SharedDoc>
  <HLinks>
    <vt:vector size="6" baseType="variant">
      <vt:variant>
        <vt:i4>4325491</vt:i4>
      </vt:variant>
      <vt:variant>
        <vt:i4>0</vt:i4>
      </vt:variant>
      <vt:variant>
        <vt:i4>0</vt:i4>
      </vt:variant>
      <vt:variant>
        <vt:i4>5</vt:i4>
      </vt:variant>
      <vt:variant>
        <vt:lpwstr>mailto:service@ttvr.info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anja.becker@rttvr.info</dc:creator>
  <cp:keywords/>
  <dc:description/>
  <cp:lastModifiedBy>Beate Weinand</cp:lastModifiedBy>
  <cp:revision>47</cp:revision>
  <cp:lastPrinted>2015-01-27T12:30:00Z</cp:lastPrinted>
  <dcterms:created xsi:type="dcterms:W3CDTF">2023-03-15T16:12:00Z</dcterms:created>
  <dcterms:modified xsi:type="dcterms:W3CDTF">2023-03-17T11:07:00Z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0x010100D3669DCD63809947A5AFEC2031A24F86</vt:lpwstr>
  </property>
  <property fmtid="{D5CDD505-2E9C-101B-9397-08002B2CF9AE}" pid="3" name="MediaServiceImageTags">
    <vt:lpwstr/>
  </property>
</Properties>
</file>